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6E" w:rsidRPr="0018151F" w:rsidRDefault="007E6D0B" w:rsidP="0018151F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val="en-US" w:eastAsia="de-DE"/>
        </w:rPr>
      </w:pPr>
      <w:r w:rsidRPr="0018151F">
        <w:rPr>
          <w:rFonts w:ascii="Arial" w:eastAsia="Times New Roman" w:hAnsi="Arial" w:cs="Arial"/>
          <w:b/>
          <w:color w:val="000000"/>
          <w:sz w:val="24"/>
          <w:szCs w:val="20"/>
          <w:lang w:val="en-US" w:eastAsia="de-DE"/>
        </w:rPr>
        <w:t>Proof-ATHERO</w:t>
      </w:r>
      <w:r w:rsidR="00CC24DD" w:rsidRPr="0018151F">
        <w:rPr>
          <w:rFonts w:ascii="Arial" w:eastAsia="Times New Roman" w:hAnsi="Arial" w:cs="Arial"/>
          <w:b/>
          <w:color w:val="000000"/>
          <w:sz w:val="24"/>
          <w:szCs w:val="20"/>
          <w:lang w:val="en-US" w:eastAsia="de-DE"/>
        </w:rPr>
        <w:t xml:space="preserve"> – </w:t>
      </w:r>
      <w:r w:rsidRPr="0018151F">
        <w:rPr>
          <w:rFonts w:ascii="Arial" w:eastAsia="Times New Roman" w:hAnsi="Arial" w:cs="Arial"/>
          <w:b/>
          <w:color w:val="000000"/>
          <w:sz w:val="24"/>
          <w:szCs w:val="20"/>
          <w:lang w:val="en-US" w:eastAsia="de-DE"/>
        </w:rPr>
        <w:t>Project proprosal</w:t>
      </w:r>
    </w:p>
    <w:p w:rsidR="0018151F" w:rsidRDefault="004F336E" w:rsidP="006F7423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The purpose of this </w:t>
      </w:r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document is to provide a framework </w:t>
      </w:r>
      <w:r w:rsidR="0018151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for proposing</w:t>
      </w:r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projects</w:t>
      </w:r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to </w:t>
      </w:r>
      <w:proofErr w:type="gramStart"/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be conducted</w:t>
      </w:r>
      <w:proofErr w:type="gramEnd"/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within the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Proof-ATHERO consortium</w:t>
      </w:r>
      <w:r w:rsidR="00CC24D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. </w:t>
      </w:r>
    </w:p>
    <w:p w:rsidR="007E6D0B" w:rsidRDefault="000F237E" w:rsidP="006F7423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Analyses proposed with this form will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be reviewed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by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steering committee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of the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Proof-ATHERO consortium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and will be assessed in terms of scientific value and feasibility. 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Once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approved, a statistical analysis plan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will be developed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by the proposer </w:t>
      </w:r>
      <w:r w:rsidR="00BE214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together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with the </w:t>
      </w:r>
      <w:r w:rsidR="0018151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Proof-ATHERO coordinating centre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. 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While </w:t>
      </w:r>
      <w:r w:rsidR="00575D40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data analyse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s </w:t>
      </w:r>
      <w:proofErr w:type="gramStart"/>
      <w:r w:rsidR="00575D40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are </w:t>
      </w:r>
      <w:r w:rsidR="0018151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implemented</w:t>
      </w:r>
      <w:proofErr w:type="gramEnd"/>
      <w:r w:rsidR="00575D40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at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the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Proof-ATHERO coordinating centre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 continued input and feedback on the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analysis by the proposer 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is expected and encouraged</w:t>
      </w:r>
      <w:r w:rsidR="0018151F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during the conduct of the proposed project</w:t>
      </w:r>
      <w:r w:rsidR="007E6D0B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. </w:t>
      </w:r>
    </w:p>
    <w:p w:rsidR="008B49F7" w:rsidRDefault="008B49F7" w:rsidP="006F7423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bookmarkStart w:id="0" w:name="_GoBack"/>
      <w:bookmarkEnd w:id="0"/>
    </w:p>
    <w:p w:rsidR="004F336E" w:rsidRPr="000F237E" w:rsidRDefault="00A521EF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Project title</w:t>
      </w:r>
      <w:r w:rsidR="004F336E" w:rsidRPr="000F237E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</w:t>
      </w:r>
    </w:p>
    <w:sdt>
      <w:sdtPr>
        <w:rPr>
          <w:rStyle w:val="Platzhaltertext"/>
          <w:rFonts w:ascii="Arial" w:hAnsi="Arial" w:cs="Arial"/>
          <w:color w:val="595959" w:themeColor="text1" w:themeTint="A6"/>
          <w:sz w:val="20"/>
          <w:szCs w:val="20"/>
          <w:lang w:val="en-US"/>
        </w:rPr>
        <w:alias w:val="Title"/>
        <w:tag w:val="Title"/>
        <w:id w:val="1316299184"/>
        <w:placeholder>
          <w:docPart w:val="9CCDE37ED6B440549340CA91D9701417"/>
        </w:placeholder>
      </w:sdtPr>
      <w:sdtEndPr>
        <w:rPr>
          <w:rStyle w:val="Absatz-Standardschriftart"/>
          <w:rFonts w:eastAsia="Times New Roman"/>
          <w:lang w:val="de-DE" w:eastAsia="de-DE"/>
        </w:rPr>
      </w:sdtEndPr>
      <w:sdtContent>
        <w:p w:rsidR="004F336E" w:rsidRPr="00575D40" w:rsidRDefault="006F7423" w:rsidP="006F7423">
          <w:pPr>
            <w:spacing w:after="24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  <w:lang w:val="en-US" w:eastAsia="de-DE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specify a concise title. </w:t>
          </w:r>
        </w:p>
      </w:sdtContent>
    </w:sdt>
    <w:p w:rsidR="004F336E" w:rsidRDefault="004F336E" w:rsidP="006F7423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</w:p>
    <w:p w:rsidR="000F237E" w:rsidRPr="000F237E" w:rsidRDefault="000F237E" w:rsidP="000F237E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Name of proposer</w:t>
      </w:r>
      <w:r w:rsidRPr="000F237E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</w:t>
      </w:r>
    </w:p>
    <w:sdt>
      <w:sdtPr>
        <w:rPr>
          <w:rStyle w:val="Platzhaltertext"/>
          <w:rFonts w:ascii="Arial" w:hAnsi="Arial" w:cs="Arial"/>
          <w:color w:val="595959" w:themeColor="text1" w:themeTint="A6"/>
          <w:sz w:val="20"/>
          <w:szCs w:val="20"/>
          <w:lang w:val="en-US"/>
        </w:rPr>
        <w:alias w:val="Proposer"/>
        <w:tag w:val="Proposer"/>
        <w:id w:val="1662424356"/>
        <w:placeholder>
          <w:docPart w:val="06601F61ADF74492B02BD36B29DE5B87"/>
        </w:placeholder>
        <w:showingPlcHdr/>
      </w:sdtPr>
      <w:sdtEndPr>
        <w:rPr>
          <w:rStyle w:val="Absatz-Standardschriftart"/>
          <w:rFonts w:eastAsia="Times New Roman"/>
          <w:lang w:val="de-DE" w:eastAsia="de-DE"/>
        </w:rPr>
      </w:sdtEndPr>
      <w:sdtContent>
        <w:p w:rsidR="000F237E" w:rsidRPr="00575D40" w:rsidRDefault="000F237E" w:rsidP="000F237E">
          <w:pPr>
            <w:spacing w:after="24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  <w:lang w:val="en-US" w:eastAsia="de-DE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</w:t>
          </w:r>
          <w:r w:rsidR="009875C8"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enter your name here</w:t>
          </w: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. </w:t>
          </w:r>
        </w:p>
      </w:sdtContent>
    </w:sdt>
    <w:p w:rsidR="00BE2142" w:rsidRPr="00CC24DD" w:rsidRDefault="00BE2142" w:rsidP="00BE214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</w:p>
    <w:p w:rsidR="006F7423" w:rsidRPr="00CC24DD" w:rsidRDefault="006F7423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 w:rsidRPr="00CC24DD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Back</w:t>
      </w:r>
      <w:r w:rsidR="0018151F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ground and scientific rationale</w:t>
      </w:r>
      <w:r w:rsidRPr="00CC24DD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</w:t>
      </w:r>
    </w:p>
    <w:sdt>
      <w:sdtPr>
        <w:rPr>
          <w:rFonts w:ascii="Arial" w:eastAsia="Times New Roman" w:hAnsi="Arial" w:cs="Arial"/>
          <w:color w:val="595959" w:themeColor="text1" w:themeTint="A6"/>
          <w:sz w:val="20"/>
          <w:szCs w:val="20"/>
          <w:lang w:val="en-US" w:eastAsia="de-DE"/>
        </w:rPr>
        <w:alias w:val="Background"/>
        <w:tag w:val="Background"/>
        <w:id w:val="1984964808"/>
        <w:placeholder>
          <w:docPart w:val="55276A5D0F00491AB03861BA40718932"/>
        </w:placeholder>
        <w:showingPlcHdr/>
      </w:sdtPr>
      <w:sdtEndPr/>
      <w:sdtContent>
        <w:p w:rsidR="00CC24DD" w:rsidRPr="00575D40" w:rsidRDefault="006F7423" w:rsidP="006F7423">
          <w:pPr>
            <w:spacing w:after="240" w:line="240" w:lineRule="auto"/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Please provide a summary of prior research on the proposed topic, strength</w:t>
          </w:r>
          <w:r w:rsidR="00BE2142"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s</w:t>
          </w: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and weaknesses of </w:t>
          </w:r>
          <w:r w:rsidR="00A521EF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existing evidence</w:t>
          </w: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, and guideline recommendations relevant to the topic (if applicable).</w:t>
          </w:r>
          <w:r w:rsidR="00CC24DD"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</w:p>
        <w:p w:rsidR="006F7423" w:rsidRPr="00CC24DD" w:rsidRDefault="00CC24DD" w:rsidP="006F7423">
          <w:pPr>
            <w:spacing w:after="240" w:line="240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n-US" w:eastAsia="de-DE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also clarify the added value of the proposed project to the existing literature. </w:t>
          </w:r>
        </w:p>
      </w:sdtContent>
    </w:sdt>
    <w:p w:rsidR="006F7423" w:rsidRPr="00CC24DD" w:rsidRDefault="006F7423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</w:p>
    <w:p w:rsidR="00326A9F" w:rsidRPr="00CC24DD" w:rsidRDefault="00326A9F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 w:rsidRPr="00CC24DD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Research </w:t>
      </w:r>
      <w:r w:rsidR="006F7423" w:rsidRPr="00CC24DD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question and aim</w:t>
      </w:r>
      <w:r w:rsidRPr="00CC24DD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</w:t>
      </w:r>
    </w:p>
    <w:sdt>
      <w:sdtPr>
        <w:rPr>
          <w:rFonts w:ascii="Arial" w:eastAsia="Times New Roman" w:hAnsi="Arial" w:cs="Arial"/>
          <w:color w:val="595959" w:themeColor="text1" w:themeTint="A6"/>
          <w:sz w:val="20"/>
          <w:szCs w:val="20"/>
          <w:lang w:val="en-US" w:eastAsia="de-DE"/>
        </w:rPr>
        <w:alias w:val="Aims"/>
        <w:tag w:val="Aims"/>
        <w:id w:val="1731651880"/>
        <w:placeholder>
          <w:docPart w:val="F1D8AA4ECBF84640A5F6F28A48D483A8"/>
        </w:placeholder>
        <w:showingPlcHdr/>
      </w:sdtPr>
      <w:sdtEndPr/>
      <w:sdtContent>
        <w:p w:rsidR="006F7423" w:rsidRPr="00575D40" w:rsidRDefault="00CC24DD" w:rsidP="006F7423">
          <w:pPr>
            <w:spacing w:after="24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  <w:lang w:val="en-US" w:eastAsia="de-DE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specify the key hypothesis to be tested in the proposed analysis. </w:t>
          </w:r>
        </w:p>
      </w:sdtContent>
    </w:sdt>
    <w:p w:rsidR="006F7423" w:rsidRDefault="006F7423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</w:p>
    <w:p w:rsidR="007E6D0B" w:rsidRDefault="008B49F7" w:rsidP="007E6D0B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Main exposures</w:t>
      </w:r>
      <w:r w:rsidR="0018151F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 and outcomes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:</w:t>
      </w:r>
    </w:p>
    <w:sdt>
      <w:sdtPr>
        <w:rPr>
          <w:rFonts w:ascii="Arial" w:eastAsia="Times New Roman" w:hAnsi="Arial" w:cs="Arial"/>
          <w:color w:val="595959" w:themeColor="text1" w:themeTint="A6"/>
          <w:sz w:val="20"/>
          <w:szCs w:val="20"/>
          <w:lang w:val="en-US" w:eastAsia="de-DE"/>
        </w:rPr>
        <w:alias w:val="Exposures"/>
        <w:tag w:val="Exposures"/>
        <w:id w:val="520830908"/>
        <w:placeholder>
          <w:docPart w:val="EB169A95E0274FC6A8691140CE1CC5C1"/>
        </w:placeholder>
        <w:showingPlcHdr/>
      </w:sdtPr>
      <w:sdtContent>
        <w:p w:rsidR="008B49F7" w:rsidRDefault="008B49F7" w:rsidP="007E6D0B">
          <w:pPr>
            <w:spacing w:after="24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  <w:lang w:val="en-US" w:eastAsia="de-DE"/>
            </w:rPr>
          </w:pP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Please specify main exposures</w:t>
          </w:r>
          <w:r w:rsidR="0018151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and outcomes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that are 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relevant for the proposed analysis</w:t>
          </w:r>
          <w:r w:rsidR="0018151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. </w:t>
          </w:r>
        </w:p>
      </w:sdtContent>
    </w:sdt>
    <w:p w:rsidR="0018151F" w:rsidRDefault="0018151F" w:rsidP="008B49F7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</w:p>
    <w:p w:rsidR="008B49F7" w:rsidRDefault="0018151F" w:rsidP="008B49F7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Relevant references:</w:t>
      </w:r>
    </w:p>
    <w:sdt>
      <w:sdtPr>
        <w:rPr>
          <w:rFonts w:ascii="Arial" w:eastAsia="Times New Roman" w:hAnsi="Arial" w:cs="Arial"/>
          <w:color w:val="595959" w:themeColor="text1" w:themeTint="A6"/>
          <w:sz w:val="20"/>
          <w:szCs w:val="20"/>
          <w:lang w:val="en-US" w:eastAsia="de-DE"/>
        </w:rPr>
        <w:alias w:val="Outcomes"/>
        <w:tag w:val="Outcomes"/>
        <w:id w:val="-1535337897"/>
        <w:placeholder>
          <w:docPart w:val="9E315CD5B90C4878B7A580FC04567E68"/>
        </w:placeholder>
        <w:showingPlcHdr/>
      </w:sdtPr>
      <w:sdtContent>
        <w:p w:rsidR="008B49F7" w:rsidRPr="008B49F7" w:rsidRDefault="008B49F7" w:rsidP="007E6D0B">
          <w:pPr>
            <w:spacing w:after="240" w:line="240" w:lineRule="auto"/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  <w:lang w:val="en-US" w:eastAsia="de-DE"/>
            </w:rPr>
          </w:pP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Please specify </w:t>
          </w:r>
          <w:r w:rsidR="0018151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the five most relevant references for the 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proposed analysis</w:t>
          </w:r>
          <w:r w:rsidR="0018151F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. </w:t>
          </w:r>
        </w:p>
      </w:sdtContent>
    </w:sdt>
    <w:p w:rsidR="006F7423" w:rsidRPr="0018151F" w:rsidRDefault="006F7423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</w:p>
    <w:p w:rsidR="00513FB8" w:rsidRPr="00513FB8" w:rsidRDefault="008B49F7" w:rsidP="006F7423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</w:pPr>
      <w:r w:rsidRPr="008B49F7">
        <w:rPr>
          <w:rFonts w:ascii="Arial" w:eastAsia="Times New Roman" w:hAnsi="Arial" w:cs="Arial"/>
          <w:b/>
          <w:noProof/>
          <w:color w:val="000000"/>
          <w:sz w:val="24"/>
          <w:szCs w:val="20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538734</wp:posOffset>
            </wp:positionV>
            <wp:extent cx="1638000" cy="180000"/>
            <wp:effectExtent l="0" t="0" r="635" b="0"/>
            <wp:wrapTight wrapText="bothSides">
              <wp:wrapPolygon edited="0">
                <wp:start x="0" y="0"/>
                <wp:lineTo x="0" y="18318"/>
                <wp:lineTo x="21357" y="18318"/>
                <wp:lineTo x="213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ide_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Please return this form to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the Proof-ATHERO coordinating centre </w:t>
      </w:r>
      <w:r w:rsidR="00513FB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at </w:t>
      </w:r>
      <w:hyperlink r:id="rId7" w:history="1">
        <w:r w:rsidRPr="00145B88">
          <w:rPr>
            <w:rStyle w:val="Hyperlink"/>
            <w:rFonts w:ascii="Arial" w:eastAsia="Times New Roman" w:hAnsi="Arial" w:cs="Arial"/>
            <w:sz w:val="20"/>
            <w:szCs w:val="20"/>
            <w:lang w:val="en-US" w:eastAsia="de-DE"/>
          </w:rPr>
          <w:t>proof-athero@i-med.ac.at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.</w:t>
      </w:r>
    </w:p>
    <w:sectPr w:rsidR="00513FB8" w:rsidRPr="00513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41BD"/>
    <w:multiLevelType w:val="multilevel"/>
    <w:tmpl w:val="710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6E"/>
    <w:rsid w:val="00017032"/>
    <w:rsid w:val="000C64C6"/>
    <w:rsid w:val="000F237E"/>
    <w:rsid w:val="0018151F"/>
    <w:rsid w:val="001D3DC2"/>
    <w:rsid w:val="00294172"/>
    <w:rsid w:val="002F181B"/>
    <w:rsid w:val="00326A32"/>
    <w:rsid w:val="00326A9F"/>
    <w:rsid w:val="00327594"/>
    <w:rsid w:val="0036162F"/>
    <w:rsid w:val="00391F30"/>
    <w:rsid w:val="003B3E92"/>
    <w:rsid w:val="004454F6"/>
    <w:rsid w:val="004F336E"/>
    <w:rsid w:val="00513FB8"/>
    <w:rsid w:val="00575D40"/>
    <w:rsid w:val="006B5E7E"/>
    <w:rsid w:val="006F7423"/>
    <w:rsid w:val="007E6D0B"/>
    <w:rsid w:val="008533DF"/>
    <w:rsid w:val="008B49F7"/>
    <w:rsid w:val="008E735B"/>
    <w:rsid w:val="009823AF"/>
    <w:rsid w:val="009875C8"/>
    <w:rsid w:val="009B6EE4"/>
    <w:rsid w:val="00A26464"/>
    <w:rsid w:val="00A521EF"/>
    <w:rsid w:val="00B032F5"/>
    <w:rsid w:val="00BE2142"/>
    <w:rsid w:val="00C55522"/>
    <w:rsid w:val="00C751C3"/>
    <w:rsid w:val="00CC24DD"/>
    <w:rsid w:val="00DF37A8"/>
    <w:rsid w:val="00EF1A2D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0A3"/>
  <w15:chartTrackingRefBased/>
  <w15:docId w15:val="{0D30EFD1-491F-4ED1-BD11-046DADB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F336E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F336E"/>
    <w:rPr>
      <w:rFonts w:ascii="inherit" w:eastAsia="Times New Roman" w:hAnsi="inherit" w:cs="Times New Roman"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4F336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4F336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F33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lapse">
    <w:name w:val="collapse"/>
    <w:basedOn w:val="Standard"/>
    <w:rsid w:val="004F336E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character" w:customStyle="1" w:styleId="btn4">
    <w:name w:val="btn4"/>
    <w:basedOn w:val="Absatz-Standardschriftart"/>
    <w:rsid w:val="004F336E"/>
    <w:rPr>
      <w:b w:val="0"/>
      <w:bCs w:val="0"/>
      <w:sz w:val="21"/>
      <w:szCs w:val="21"/>
    </w:rPr>
  </w:style>
  <w:style w:type="character" w:customStyle="1" w:styleId="twitter-typeahead1">
    <w:name w:val="twitter-typeahead1"/>
    <w:basedOn w:val="Absatz-Standardschriftart"/>
    <w:rsid w:val="004F336E"/>
  </w:style>
  <w:style w:type="character" w:styleId="Platzhaltertext">
    <w:name w:val="Placeholder Text"/>
    <w:basedOn w:val="Absatz-Standardschriftart"/>
    <w:uiPriority w:val="99"/>
    <w:semiHidden/>
    <w:rsid w:val="004F336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1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1F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1F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F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249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55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212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00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71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134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96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66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63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5307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4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700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556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515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7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7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5640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69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72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9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1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70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of-athero@i-med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DE37ED6B440549340CA91D970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382BF-D0C0-4A7A-8FFB-17CF51DDCC23}"/>
      </w:docPartPr>
      <w:docPartBody>
        <w:p w:rsidR="00CC74F2" w:rsidRDefault="00CC74F2" w:rsidP="00CC74F2">
          <w:pPr>
            <w:pStyle w:val="9CCDE37ED6B440549340CA91D97014178"/>
          </w:pPr>
          <w:bookmarkStart w:id="0" w:name="_GoBack"/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specify a concise title. </w:t>
          </w:r>
          <w:bookmarkEnd w:id="0"/>
        </w:p>
      </w:docPartBody>
    </w:docPart>
    <w:docPart>
      <w:docPartPr>
        <w:name w:val="F1D8AA4ECBF84640A5F6F28A48D48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8C372-70A2-48F3-AACF-A29648B3259F}"/>
      </w:docPartPr>
      <w:docPartBody>
        <w:p w:rsidR="00CC74F2" w:rsidRDefault="00EF7E19" w:rsidP="00EF7E19">
          <w:pPr>
            <w:pStyle w:val="F1D8AA4ECBF84640A5F6F28A48D483A89"/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specify the key hypothesis to be tested in the proposed analysis. </w:t>
          </w:r>
        </w:p>
      </w:docPartBody>
    </w:docPart>
    <w:docPart>
      <w:docPartPr>
        <w:name w:val="55276A5D0F00491AB03861BA40718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7C64C-5059-4884-89A2-F1639050B0C1}"/>
      </w:docPartPr>
      <w:docPartBody>
        <w:p w:rsidR="00EF7E19" w:rsidRPr="00575D40" w:rsidRDefault="00EF7E19" w:rsidP="006F7423">
          <w:pPr>
            <w:spacing w:after="240" w:line="240" w:lineRule="auto"/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provide a summary of prior research on the proposed topic, strengths and weaknesses of </w:t>
          </w:r>
          <w:r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existing evidence</w:t>
          </w: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, and guideline recommendations relevant to the topic (if applicable). </w:t>
          </w:r>
        </w:p>
        <w:p w:rsidR="00CC74F2" w:rsidRDefault="00EF7E19" w:rsidP="00EF7E19">
          <w:pPr>
            <w:pStyle w:val="55276A5D0F00491AB03861BA407189329"/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also clarify the added value of the proposed project to the existing literature. </w:t>
          </w:r>
        </w:p>
      </w:docPartBody>
    </w:docPart>
    <w:docPart>
      <w:docPartPr>
        <w:name w:val="06601F61ADF74492B02BD36B29DE5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1FC5-92E3-4D26-8FB7-F9583C3BD14A}"/>
      </w:docPartPr>
      <w:docPartBody>
        <w:p w:rsidR="00CC74F2" w:rsidRDefault="00EF7E19" w:rsidP="00EF7E19">
          <w:pPr>
            <w:pStyle w:val="06601F61ADF74492B02BD36B29DE5B877"/>
          </w:pPr>
          <w:r w:rsidRPr="00575D40">
            <w:rPr>
              <w:rStyle w:val="Platzhaltertext"/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Please enter your name here. </w:t>
          </w:r>
        </w:p>
      </w:docPartBody>
    </w:docPart>
    <w:docPart>
      <w:docPartPr>
        <w:name w:val="9E315CD5B90C4878B7A580FC0456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5B831-93E3-40D1-8350-40F35B8D258B}"/>
      </w:docPartPr>
      <w:docPartBody>
        <w:p w:rsidR="00000000" w:rsidRDefault="00EF7E19" w:rsidP="00EF7E19">
          <w:pPr>
            <w:pStyle w:val="9E315CD5B90C4878B7A580FC04567E682"/>
          </w:pP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Please specify 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the five most relevant references for the 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proposed analysis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. </w:t>
          </w:r>
        </w:p>
      </w:docPartBody>
    </w:docPart>
    <w:docPart>
      <w:docPartPr>
        <w:name w:val="EB169A95E0274FC6A8691140CE1CC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E84F5-BC05-4F36-A54F-5A8777138DFB}"/>
      </w:docPartPr>
      <w:docPartBody>
        <w:p w:rsidR="00000000" w:rsidRDefault="00EF7E19" w:rsidP="00EF7E19">
          <w:pPr>
            <w:pStyle w:val="EB169A95E0274FC6A8691140CE1CC5C11"/>
          </w:pP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Please specify main exposures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and outcomes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that are </w:t>
          </w:r>
          <w:r w:rsidRPr="008B49F7"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>relevant for the proposed analysis</w:t>
          </w:r>
          <w:r>
            <w:rPr>
              <w:rStyle w:val="Platzhaltertext"/>
              <w:rFonts w:ascii="Arial" w:hAnsi="Arial" w:cs="Arial"/>
              <w:sz w:val="20"/>
              <w:szCs w:val="20"/>
              <w:lang w:val="en-US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2"/>
    <w:rsid w:val="00CC74F2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E19"/>
    <w:rPr>
      <w:color w:val="808080"/>
    </w:rPr>
  </w:style>
  <w:style w:type="paragraph" w:customStyle="1" w:styleId="9CCDE37ED6B440549340CA91D9701417">
    <w:name w:val="9CCDE37ED6B440549340CA91D9701417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1">
    <w:name w:val="9CCDE37ED6B440549340CA91D97014171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">
    <w:name w:val="F1D8AA4ECBF84640A5F6F28A48D483A8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A61A85977AC74EB3B7573BE5FD1CDC80">
    <w:name w:val="A61A85977AC74EB3B7573BE5FD1CDC80"/>
    <w:rsid w:val="00CC74F2"/>
  </w:style>
  <w:style w:type="paragraph" w:customStyle="1" w:styleId="55276A5D0F00491AB03861BA40718932">
    <w:name w:val="55276A5D0F00491AB03861BA40718932"/>
    <w:rsid w:val="00CC74F2"/>
  </w:style>
  <w:style w:type="paragraph" w:customStyle="1" w:styleId="86F0E3664CC44EB19F241E15E0D4BF06">
    <w:name w:val="86F0E3664CC44EB19F241E15E0D4BF06"/>
    <w:rsid w:val="00CC74F2"/>
  </w:style>
  <w:style w:type="paragraph" w:customStyle="1" w:styleId="9CCDE37ED6B440549340CA91D97014172">
    <w:name w:val="9CCDE37ED6B440549340CA91D97014172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1">
    <w:name w:val="55276A5D0F00491AB03861BA407189321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1">
    <w:name w:val="F1D8AA4ECBF84640A5F6F28A48D483A81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1">
    <w:name w:val="86F0E3664CC44EB19F241E15E0D4BF061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3">
    <w:name w:val="9CCDE37ED6B440549340CA91D97014173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2">
    <w:name w:val="55276A5D0F00491AB03861BA407189322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2">
    <w:name w:val="F1D8AA4ECBF84640A5F6F28A48D483A82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2">
    <w:name w:val="86F0E3664CC44EB19F241E15E0D4BF062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">
    <w:name w:val="06601F61ADF74492B02BD36B29DE5B87"/>
    <w:rsid w:val="00CC74F2"/>
  </w:style>
  <w:style w:type="paragraph" w:customStyle="1" w:styleId="B7A07384E4D843CA8B440B60EA219D61">
    <w:name w:val="B7A07384E4D843CA8B440B60EA219D61"/>
    <w:rsid w:val="00CC74F2"/>
  </w:style>
  <w:style w:type="paragraph" w:customStyle="1" w:styleId="9CCDE37ED6B440549340CA91D97014174">
    <w:name w:val="9CCDE37ED6B440549340CA91D97014174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1">
    <w:name w:val="06601F61ADF74492B02BD36B29DE5B871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3">
    <w:name w:val="55276A5D0F00491AB03861BA407189323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3">
    <w:name w:val="F1D8AA4ECBF84640A5F6F28A48D483A83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3">
    <w:name w:val="86F0E3664CC44EB19F241E15E0D4BF063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5">
    <w:name w:val="9CCDE37ED6B440549340CA91D97014175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2">
    <w:name w:val="06601F61ADF74492B02BD36B29DE5B872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4">
    <w:name w:val="55276A5D0F00491AB03861BA407189324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4">
    <w:name w:val="F1D8AA4ECBF84640A5F6F28A48D483A84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4">
    <w:name w:val="86F0E3664CC44EB19F241E15E0D4BF064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6">
    <w:name w:val="9CCDE37ED6B440549340CA91D97014176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3">
    <w:name w:val="06601F61ADF74492B02BD36B29DE5B873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5">
    <w:name w:val="55276A5D0F00491AB03861BA407189325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5">
    <w:name w:val="F1D8AA4ECBF84640A5F6F28A48D483A85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5">
    <w:name w:val="86F0E3664CC44EB19F241E15E0D4BF065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7">
    <w:name w:val="9CCDE37ED6B440549340CA91D97014177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4">
    <w:name w:val="06601F61ADF74492B02BD36B29DE5B874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6">
    <w:name w:val="55276A5D0F00491AB03861BA407189326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6">
    <w:name w:val="F1D8AA4ECBF84640A5F6F28A48D483A86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6">
    <w:name w:val="86F0E3664CC44EB19F241E15E0D4BF066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9CCDE37ED6B440549340CA91D97014178">
    <w:name w:val="9CCDE37ED6B440549340CA91D97014178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5">
    <w:name w:val="06601F61ADF74492B02BD36B29DE5B875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7">
    <w:name w:val="55276A5D0F00491AB03861BA407189327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7">
    <w:name w:val="F1D8AA4ECBF84640A5F6F28A48D483A87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6F0E3664CC44EB19F241E15E0D4BF067">
    <w:name w:val="86F0E3664CC44EB19F241E15E0D4BF067"/>
    <w:rsid w:val="00CC74F2"/>
    <w:pPr>
      <w:spacing w:after="200" w:line="276" w:lineRule="auto"/>
    </w:pPr>
    <w:rPr>
      <w:rFonts w:eastAsiaTheme="minorHAnsi"/>
      <w:lang w:eastAsia="en-US"/>
    </w:rPr>
  </w:style>
  <w:style w:type="paragraph" w:customStyle="1" w:styleId="813BE7523EA54F86916A0132D5288EB4">
    <w:name w:val="813BE7523EA54F86916A0132D5288EB4"/>
    <w:rsid w:val="00EF7E19"/>
  </w:style>
  <w:style w:type="paragraph" w:customStyle="1" w:styleId="9E315CD5B90C4878B7A580FC04567E68">
    <w:name w:val="9E315CD5B90C4878B7A580FC04567E68"/>
    <w:rsid w:val="00EF7E19"/>
  </w:style>
  <w:style w:type="paragraph" w:customStyle="1" w:styleId="06601F61ADF74492B02BD36B29DE5B876">
    <w:name w:val="06601F61ADF74492B02BD36B29DE5B876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8">
    <w:name w:val="55276A5D0F00491AB03861BA407189328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8">
    <w:name w:val="F1D8AA4ECBF84640A5F6F28A48D483A88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EB169A95E0274FC6A8691140CE1CC5C1">
    <w:name w:val="EB169A95E0274FC6A8691140CE1CC5C1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9E315CD5B90C4878B7A580FC04567E681">
    <w:name w:val="9E315CD5B90C4878B7A580FC04567E681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06601F61ADF74492B02BD36B29DE5B877">
    <w:name w:val="06601F61ADF74492B02BD36B29DE5B877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55276A5D0F00491AB03861BA407189329">
    <w:name w:val="55276A5D0F00491AB03861BA407189329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F1D8AA4ECBF84640A5F6F28A48D483A89">
    <w:name w:val="F1D8AA4ECBF84640A5F6F28A48D483A89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EB169A95E0274FC6A8691140CE1CC5C11">
    <w:name w:val="EB169A95E0274FC6A8691140CE1CC5C11"/>
    <w:rsid w:val="00EF7E19"/>
    <w:pPr>
      <w:spacing w:after="200" w:line="276" w:lineRule="auto"/>
    </w:pPr>
    <w:rPr>
      <w:rFonts w:eastAsiaTheme="minorHAnsi"/>
      <w:lang w:eastAsia="en-US"/>
    </w:rPr>
  </w:style>
  <w:style w:type="paragraph" w:customStyle="1" w:styleId="9E315CD5B90C4878B7A580FC04567E682">
    <w:name w:val="9E315CD5B90C4878B7A580FC04567E682"/>
    <w:rsid w:val="00EF7E1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0280-F9CE-4BCF-82C6-C38DC15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785A48E6</Template>
  <TotalTime>0</TotalTime>
  <Pages>1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WILLEIT Peter,Assoz. Prof. Priv.Doz. Dr. PhD</dc:creator>
  <cp:keywords/>
  <dc:description/>
  <cp:lastModifiedBy>TSCHIDERER Lena,Dipl.-Ing. BSc</cp:lastModifiedBy>
  <cp:revision>2</cp:revision>
  <dcterms:created xsi:type="dcterms:W3CDTF">2019-10-04T10:55:00Z</dcterms:created>
  <dcterms:modified xsi:type="dcterms:W3CDTF">2019-10-04T10:55:00Z</dcterms:modified>
</cp:coreProperties>
</file>